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e for overall flyer layout"/>
      </w:tblPr>
      <w:tblGrid>
        <w:gridCol w:w="7380"/>
        <w:gridCol w:w="3420"/>
      </w:tblGrid>
      <w:tr w:rsidR="00880783" w:rsidRPr="00AA4794" w14:paraId="16D2A329" w14:textId="77777777" w:rsidTr="009141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400"/>
        </w:trPr>
        <w:tc>
          <w:tcPr>
            <w:tcW w:w="7380" w:type="dxa"/>
            <w:tcMar>
              <w:right w:w="288" w:type="dxa"/>
            </w:tcMar>
          </w:tcPr>
          <w:p w14:paraId="6FE244B9" w14:textId="77777777" w:rsidR="003D3897" w:rsidRDefault="003D3897" w:rsidP="005C61E4">
            <w:pPr>
              <w:spacing w:after="160" w:line="312" w:lineRule="auto"/>
              <w:rPr>
                <w:sz w:val="18"/>
                <w:szCs w:val="18"/>
              </w:rPr>
            </w:pPr>
          </w:p>
          <w:p w14:paraId="2198B097" w14:textId="77777777" w:rsidR="003D3897" w:rsidRDefault="003D3897" w:rsidP="005C61E4">
            <w:pPr>
              <w:spacing w:after="160" w:line="312" w:lineRule="auto"/>
              <w:rPr>
                <w:bCs w:val="0"/>
              </w:rPr>
            </w:pPr>
          </w:p>
          <w:p w14:paraId="76F94A1F" w14:textId="77777777" w:rsidR="005F23B6" w:rsidRDefault="005F23B6" w:rsidP="005C61E4">
            <w:pPr>
              <w:spacing w:after="160" w:line="312" w:lineRule="auto"/>
              <w:rPr>
                <w:sz w:val="18"/>
                <w:szCs w:val="18"/>
              </w:rPr>
            </w:pPr>
          </w:p>
          <w:p w14:paraId="59D8CBFE" w14:textId="0D93B7A7" w:rsidR="005C61E4" w:rsidRPr="00AA4794" w:rsidRDefault="00A67111" w:rsidP="005C61E4">
            <w:pPr>
              <w:spacing w:after="160" w:line="312" w:lineRule="auto"/>
            </w:pPr>
            <w:bookmarkStart w:id="0" w:name="_GoBack"/>
            <w:bookmarkEnd w:id="0"/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A6E6225" wp14:editId="0738153F">
                      <wp:extent cx="4572000" cy="2986336"/>
                      <wp:effectExtent l="0" t="0" r="0" b="5080"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72000" cy="2986336"/>
                                <a:chOff x="0" y="0"/>
                                <a:chExt cx="4572000" cy="3466219"/>
                              </a:xfrm>
                            </wpg:grpSpPr>
                            <wpg:grpSp>
                              <wpg:cNvPr id="6" name="Group 6"/>
                              <wpg:cNvGrpSpPr/>
                              <wpg:grpSpPr>
                                <a:xfrm>
                                  <a:off x="0" y="0"/>
                                  <a:ext cx="4572000" cy="3466219"/>
                                  <a:chOff x="0" y="381881"/>
                                  <a:chExt cx="4572000" cy="3466219"/>
                                </a:xfrm>
                              </wpg:grpSpPr>
                              <wpg:grpSp>
                                <wpg:cNvPr id="4" name="Group 4"/>
                                <wpg:cNvGrpSpPr/>
                                <wpg:grpSpPr>
                                  <a:xfrm>
                                    <a:off x="0" y="381881"/>
                                    <a:ext cx="4572000" cy="3104269"/>
                                    <a:chOff x="0" y="381881"/>
                                    <a:chExt cx="4572000" cy="3104269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837473B0-CC2E-450A-ABE3-18F120FF3D39}">
                                          <a1611:picAttrSrcUrl xmlns:a1611="http://schemas.microsoft.com/office/drawing/2016/11/main" r:id="rId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354132" y="381881"/>
                                      <a:ext cx="3742168" cy="270091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  <wps:wsp>
                                  <wps:cNvPr id="1" name="Text Box 1"/>
                                  <wps:cNvSpPr txBox="1"/>
                                  <wps:spPr>
                                    <a:xfrm>
                                      <a:off x="0" y="3124200"/>
                                      <a:ext cx="4572000" cy="3619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prstClr val="white"/>
                                    </a:solidFill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6835725E" w14:textId="77777777" w:rsidR="00DD1D36" w:rsidRPr="00DD1D36" w:rsidRDefault="00DD1D36" w:rsidP="00DD1D36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5" name="Text Box 5"/>
                                <wps:cNvSpPr txBox="1"/>
                                <wps:spPr>
                                  <a:xfrm>
                                    <a:off x="0" y="3486150"/>
                                    <a:ext cx="4572000" cy="3619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prstClr val="white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4C14085C" w14:textId="77777777" w:rsidR="00DD1D36" w:rsidRPr="00DD1D36" w:rsidRDefault="00DD1D36" w:rsidP="00DD1D36">
                                      <w:pPr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7" name="Text Box 7"/>
                              <wps:cNvSpPr txBox="1"/>
                              <wps:spPr>
                                <a:xfrm>
                                  <a:off x="0" y="3036245"/>
                                  <a:ext cx="4572000" cy="244791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8EE149A" w14:textId="77777777" w:rsidR="00A67111" w:rsidRPr="00A67111" w:rsidRDefault="00A67111" w:rsidP="00A67111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6E6225" id="Group 8" o:spid="_x0000_s1026" style="width:5in;height:235.15pt;mso-position-horizontal-relative:char;mso-position-vertical-relative:line" coordsize="45720,34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">
                      <v:group id="Group 6" o:spid="_x0000_s1027" style="position:absolute;width:45720;height:34662" coordorigin=",3818" coordsize="45720,34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v:group id="Group 4" o:spid="_x0000_s1028" style="position:absolute;top:3818;width:45720;height:31043" coordorigin=",3818" coordsize="45720,31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Picture 2" o:spid="_x0000_s1029" type="#_x0000_t75" style="position:absolute;left:3541;top:3818;width:37422;height:270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">
                            <v:imagedata r:id="rId9" o:title=""/>
                          </v:shape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1" o:spid="_x0000_s1030" type="#_x0000_t202" style="position:absolute;top:31242;width:45720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" stroked="f">
                            <v:textbox>
                              <w:txbxContent>
                                <w:p w14:paraId="6835725E" w14:textId="77777777" w:rsidR="00DD1D36" w:rsidRPr="00DD1D36" w:rsidRDefault="00DD1D36" w:rsidP="00DD1D3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v:group>
                        <v:shape id="Text Box 5" o:spid="_x0000_s1031" type="#_x0000_t202" style="position:absolute;top:34861;width:45720;height:3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        <v:textbox>
                            <w:txbxContent>
                              <w:p w14:paraId="4C14085C" w14:textId="77777777" w:rsidR="00DD1D36" w:rsidRPr="00DD1D36" w:rsidRDefault="00DD1D36" w:rsidP="00DD1D36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shape id="Text Box 7" o:spid="_x0000_s1032" type="#_x0000_t202" style="position:absolute;top:30362;width:45720;height:2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      <v:textbox>
                          <w:txbxContent>
                            <w:p w14:paraId="68EE149A" w14:textId="77777777" w:rsidR="00A67111" w:rsidRPr="00A67111" w:rsidRDefault="00A67111" w:rsidP="00A6711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6D16B27A" w14:textId="77777777" w:rsidR="005C61E4" w:rsidRPr="00AA4794" w:rsidRDefault="00DD1D36" w:rsidP="005C61E4">
            <w:pPr>
              <w:pStyle w:val="Date"/>
            </w:pPr>
            <w:r>
              <w:t>Ready, Set, Learn</w:t>
            </w:r>
          </w:p>
          <w:p w14:paraId="1AC9DF0B" w14:textId="77777777" w:rsidR="005C61E4" w:rsidRPr="00AA4794" w:rsidRDefault="005C61E4" w:rsidP="005C61E4">
            <w:pPr>
              <w:pStyle w:val="Title"/>
            </w:pPr>
          </w:p>
          <w:p w14:paraId="4D7E720D" w14:textId="77777777" w:rsidR="005C61E4" w:rsidRPr="00AA4794" w:rsidRDefault="004B3716" w:rsidP="005C61E4">
            <w:pPr>
              <w:pStyle w:val="Heading1"/>
              <w:outlineLvl w:val="0"/>
            </w:pPr>
            <w:r>
              <w:t xml:space="preserve">Calling all little learners! </w:t>
            </w:r>
          </w:p>
          <w:p w14:paraId="06EA3A63" w14:textId="69EF4499" w:rsidR="005C61E4" w:rsidRPr="00AA4794" w:rsidRDefault="004B3716" w:rsidP="005C61E4">
            <w:pPr>
              <w:spacing w:after="160" w:line="312" w:lineRule="auto"/>
            </w:pPr>
            <w:r>
              <w:t>You are invited to join educators and experts in a fun and interactive morning of learning.  All young students from Age 0 to 5 will have the opportunity to visit a variety of hands on learning stations.  Parents and Guardians will be able to learn a few tricks and strategies to take home with you.</w:t>
            </w:r>
            <w:r w:rsidR="00B530F1">
              <w:t xml:space="preserve"> </w:t>
            </w:r>
            <w:r>
              <w:t xml:space="preserve">  </w:t>
            </w:r>
          </w:p>
          <w:p w14:paraId="62CE9D63" w14:textId="745170C4" w:rsidR="00880783" w:rsidRPr="00AA4794" w:rsidRDefault="00880783" w:rsidP="00AA4794">
            <w:pPr>
              <w:spacing w:after="160" w:line="312" w:lineRule="auto"/>
            </w:pPr>
          </w:p>
        </w:tc>
        <w:tc>
          <w:tcPr>
            <w:tcW w:w="3420" w:type="dxa"/>
          </w:tcPr>
          <w:p w14:paraId="2B78CC5D" w14:textId="77777777" w:rsidR="005C61E4" w:rsidRPr="00AA4794" w:rsidRDefault="00DD1D36" w:rsidP="005C61E4">
            <w:pPr>
              <w:pStyle w:val="Heading2"/>
              <w:outlineLvl w:val="1"/>
            </w:pPr>
            <w:r>
              <w:t>Ready, Set, Learn!</w:t>
            </w:r>
          </w:p>
          <w:p w14:paraId="5444C6C1" w14:textId="77777777" w:rsidR="005C61E4" w:rsidRPr="00AA4794" w:rsidRDefault="00B00986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-909312545"/>
                <w:placeholder>
                  <w:docPart w:val="F7623B01AA044316B513E697D2A72588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14:paraId="6D89B214" w14:textId="77777777" w:rsidR="005C61E4" w:rsidRPr="00B530F1" w:rsidRDefault="00DD1D36" w:rsidP="005C61E4">
            <w:pPr>
              <w:pStyle w:val="Heading2"/>
              <w:outlineLvl w:val="1"/>
              <w:rPr>
                <w:sz w:val="36"/>
                <w:szCs w:val="36"/>
              </w:rPr>
            </w:pPr>
            <w:r w:rsidRPr="00B530F1">
              <w:rPr>
                <w:sz w:val="36"/>
                <w:szCs w:val="36"/>
              </w:rPr>
              <w:t>Friday February 1</w:t>
            </w:r>
            <w:r w:rsidRPr="00B530F1">
              <w:rPr>
                <w:sz w:val="36"/>
                <w:szCs w:val="36"/>
                <w:vertAlign w:val="superscript"/>
              </w:rPr>
              <w:t>st</w:t>
            </w:r>
            <w:r w:rsidRPr="00B530F1">
              <w:rPr>
                <w:sz w:val="36"/>
                <w:szCs w:val="36"/>
              </w:rPr>
              <w:t>, 2019</w:t>
            </w:r>
          </w:p>
          <w:p w14:paraId="56818C8B" w14:textId="77777777" w:rsidR="005C61E4" w:rsidRPr="00AA4794" w:rsidRDefault="00B00986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1193575528"/>
                <w:placeholder>
                  <w:docPart w:val="1B340DE70E49443B851B475F12C9665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14:paraId="42F9A443" w14:textId="1EA3A6C6" w:rsidR="005C61E4" w:rsidRPr="00AA4794" w:rsidRDefault="000A08A7" w:rsidP="005C61E4">
            <w:pPr>
              <w:pStyle w:val="Heading2"/>
              <w:outlineLvl w:val="1"/>
            </w:pPr>
            <w:r>
              <w:t>É</w:t>
            </w:r>
            <w:r w:rsidR="00DD1D36">
              <w:t>cole Christine Morrison Elementary</w:t>
            </w:r>
          </w:p>
          <w:p w14:paraId="7E1F6A2A" w14:textId="77777777" w:rsidR="005C61E4" w:rsidRPr="00AA4794" w:rsidRDefault="00B00986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-59171642"/>
                <w:placeholder>
                  <w:docPart w:val="876BCE67043B4BFCB9AC80F191C5660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14:paraId="1638C692" w14:textId="77777777" w:rsidR="005C61E4" w:rsidRPr="00AA4794" w:rsidRDefault="00DD1D36" w:rsidP="005C61E4">
            <w:pPr>
              <w:pStyle w:val="Heading2"/>
              <w:outlineLvl w:val="1"/>
            </w:pPr>
            <w:r>
              <w:t>All ages welcome (0-5years old)</w:t>
            </w:r>
          </w:p>
          <w:p w14:paraId="1B268584" w14:textId="77777777" w:rsidR="005C61E4" w:rsidRPr="00AA4794" w:rsidRDefault="00B00986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1319850249"/>
                <w:placeholder>
                  <w:docPart w:val="06F008A6A08E4A91A3BDEF94BE5232F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14:paraId="2FDCCE74" w14:textId="77777777" w:rsidR="00AA4794" w:rsidRDefault="004B3716" w:rsidP="005C61E4">
            <w:pPr>
              <w:pStyle w:val="Heading2"/>
              <w:outlineLvl w:val="1"/>
              <w:rPr>
                <w:bCs w:val="0"/>
              </w:rPr>
            </w:pPr>
            <w:r>
              <w:t xml:space="preserve">R.S.V.P. </w:t>
            </w:r>
          </w:p>
          <w:p w14:paraId="44E90624" w14:textId="596B630F" w:rsidR="004B3716" w:rsidRDefault="004B3716" w:rsidP="005C61E4">
            <w:pPr>
              <w:pStyle w:val="Heading2"/>
              <w:outlineLvl w:val="1"/>
              <w:rPr>
                <w:bCs w:val="0"/>
              </w:rPr>
            </w:pPr>
            <w:r>
              <w:t>604-826-6528</w:t>
            </w:r>
          </w:p>
          <w:p w14:paraId="07C40B7F" w14:textId="0529C17C" w:rsidR="00C6058A" w:rsidRPr="00B530F1" w:rsidRDefault="00B530F1" w:rsidP="005C61E4">
            <w:pPr>
              <w:pStyle w:val="Heading2"/>
              <w:outlineLvl w:val="1"/>
              <w:rPr>
                <w:sz w:val="20"/>
                <w:szCs w:val="20"/>
              </w:rPr>
            </w:pPr>
            <w:r w:rsidRPr="00B530F1">
              <w:rPr>
                <w:sz w:val="20"/>
                <w:szCs w:val="20"/>
              </w:rPr>
              <w:t>Shannon.greig@mpsd.ca</w:t>
            </w:r>
          </w:p>
          <w:p w14:paraId="3A9D704A" w14:textId="773222BB" w:rsidR="005C61E4" w:rsidRPr="00AA4794" w:rsidRDefault="00C6058A" w:rsidP="005C61E4">
            <w:pPr>
              <w:pStyle w:val="Heading3"/>
              <w:outlineLvl w:val="2"/>
            </w:pPr>
            <w:r>
              <w:t>É</w:t>
            </w:r>
            <w:r w:rsidR="00DD1D36">
              <w:t>cole Christine Morrison Elementary</w:t>
            </w:r>
          </w:p>
          <w:p w14:paraId="44E99F39" w14:textId="77777777" w:rsidR="005C61E4" w:rsidRPr="00AA4794" w:rsidRDefault="00DD1D36" w:rsidP="00AA4794">
            <w:pPr>
              <w:pStyle w:val="ContactInfo"/>
              <w:spacing w:line="312" w:lineRule="auto"/>
            </w:pPr>
            <w:r>
              <w:t>604-826-6528</w:t>
            </w:r>
          </w:p>
          <w:p w14:paraId="518E2D77" w14:textId="77777777" w:rsidR="005C61E4" w:rsidRPr="00AA4794" w:rsidRDefault="00DD1D36" w:rsidP="00AA4794">
            <w:pPr>
              <w:pStyle w:val="ContactInfo"/>
              <w:spacing w:line="312" w:lineRule="auto"/>
            </w:pPr>
            <w:r>
              <w:t>Morrison.mpsd.ca</w:t>
            </w:r>
          </w:p>
          <w:p w14:paraId="56730D50" w14:textId="77777777" w:rsidR="005C61E4" w:rsidRPr="00AA4794" w:rsidRDefault="005C61E4" w:rsidP="00AA4794">
            <w:pPr>
              <w:pStyle w:val="ContactInfo"/>
              <w:spacing w:line="312" w:lineRule="auto"/>
            </w:pPr>
          </w:p>
        </w:tc>
      </w:tr>
    </w:tbl>
    <w:p w14:paraId="29CA215B" w14:textId="77777777" w:rsidR="005C61E4" w:rsidRPr="00076F31" w:rsidRDefault="005C61E4" w:rsidP="00AA4794">
      <w:pPr>
        <w:pStyle w:val="NoSpacing"/>
      </w:pPr>
    </w:p>
    <w:sectPr w:rsidR="005C61E4" w:rsidRPr="00076F31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FC3AA4" w14:textId="77777777" w:rsidR="00B00986" w:rsidRDefault="00B00986" w:rsidP="005F5D5F">
      <w:pPr>
        <w:spacing w:after="0" w:line="240" w:lineRule="auto"/>
      </w:pPr>
      <w:r>
        <w:separator/>
      </w:r>
    </w:p>
  </w:endnote>
  <w:endnote w:type="continuationSeparator" w:id="0">
    <w:p w14:paraId="40FEBD3A" w14:textId="77777777" w:rsidR="00B00986" w:rsidRDefault="00B00986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80069E" w14:textId="77777777" w:rsidR="00B00986" w:rsidRDefault="00B00986" w:rsidP="005F5D5F">
      <w:pPr>
        <w:spacing w:after="0" w:line="240" w:lineRule="auto"/>
      </w:pPr>
      <w:r>
        <w:separator/>
      </w:r>
    </w:p>
  </w:footnote>
  <w:footnote w:type="continuationSeparator" w:id="0">
    <w:p w14:paraId="73DA1612" w14:textId="77777777" w:rsidR="00B00986" w:rsidRDefault="00B00986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D36"/>
    <w:rsid w:val="000168C0"/>
    <w:rsid w:val="000427C6"/>
    <w:rsid w:val="00076F31"/>
    <w:rsid w:val="000A08A7"/>
    <w:rsid w:val="000B4C91"/>
    <w:rsid w:val="000C5134"/>
    <w:rsid w:val="00171CDD"/>
    <w:rsid w:val="00175521"/>
    <w:rsid w:val="00181FB9"/>
    <w:rsid w:val="00251739"/>
    <w:rsid w:val="00261A78"/>
    <w:rsid w:val="003B6A17"/>
    <w:rsid w:val="003D3897"/>
    <w:rsid w:val="00411532"/>
    <w:rsid w:val="004B3716"/>
    <w:rsid w:val="005222EE"/>
    <w:rsid w:val="00541BB3"/>
    <w:rsid w:val="00544732"/>
    <w:rsid w:val="005C61E4"/>
    <w:rsid w:val="005F23B6"/>
    <w:rsid w:val="005F5D5F"/>
    <w:rsid w:val="00665EA1"/>
    <w:rsid w:val="006E5B0F"/>
    <w:rsid w:val="0079199F"/>
    <w:rsid w:val="007B5354"/>
    <w:rsid w:val="00837654"/>
    <w:rsid w:val="00880783"/>
    <w:rsid w:val="008B5772"/>
    <w:rsid w:val="008C031F"/>
    <w:rsid w:val="008C1756"/>
    <w:rsid w:val="008D17FF"/>
    <w:rsid w:val="008F6C52"/>
    <w:rsid w:val="009141C6"/>
    <w:rsid w:val="00A03450"/>
    <w:rsid w:val="00A67111"/>
    <w:rsid w:val="00A97C88"/>
    <w:rsid w:val="00AA4794"/>
    <w:rsid w:val="00AB3068"/>
    <w:rsid w:val="00AB58F4"/>
    <w:rsid w:val="00AF32DC"/>
    <w:rsid w:val="00B00986"/>
    <w:rsid w:val="00B46A60"/>
    <w:rsid w:val="00B530F1"/>
    <w:rsid w:val="00BC6ED1"/>
    <w:rsid w:val="00C57F20"/>
    <w:rsid w:val="00C6058A"/>
    <w:rsid w:val="00D16845"/>
    <w:rsid w:val="00D56FBE"/>
    <w:rsid w:val="00D751DD"/>
    <w:rsid w:val="00DD1D36"/>
    <w:rsid w:val="00E3564F"/>
    <w:rsid w:val="00EC1838"/>
    <w:rsid w:val="00F2548A"/>
    <w:rsid w:val="00FA21D4"/>
    <w:rsid w:val="00FB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02E033"/>
  <w15:chartTrackingRefBased/>
  <w15:docId w15:val="{AFD965B0-8B95-447D-BB2B-F7712BDE7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58F4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AA4794"/>
    <w:pPr>
      <w:keepNext/>
      <w:keepLines/>
      <w:pBdr>
        <w:top w:val="single" w:sz="2" w:space="31" w:color="4B651C" w:themeColor="accent2" w:themeShade="80"/>
        <w:left w:val="single" w:sz="2" w:space="12" w:color="4B651C" w:themeColor="accent2" w:themeShade="80"/>
        <w:bottom w:val="single" w:sz="2" w:space="31" w:color="4B651C" w:themeColor="accent2" w:themeShade="80"/>
        <w:right w:val="single" w:sz="2" w:space="12" w:color="4B651C" w:themeColor="accent2" w:themeShade="80"/>
      </w:pBdr>
      <w:shd w:val="clear" w:color="auto" w:fill="4B651C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AA4794"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123A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1A57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51139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4B651C" w:themeFill="accent2" w:themeFillShade="80"/>
    </w:rPr>
  </w:style>
  <w:style w:type="paragraph" w:styleId="NoSpacing">
    <w:name w:val="No Spacing"/>
    <w:uiPriority w:val="98"/>
    <w:qFormat/>
    <w:rsid w:val="00AA479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B11A57" w:themeFill="accent1" w:themeFillShade="BF"/>
    </w:rPr>
  </w:style>
  <w:style w:type="paragraph" w:customStyle="1" w:styleId="ContactInfo">
    <w:name w:val="Contact Info"/>
    <w:basedOn w:val="Normal"/>
    <w:uiPriority w:val="5"/>
    <w:qFormat/>
    <w:rsid w:val="00AA4794"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E03177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A97C88"/>
    <w:rPr>
      <w:rFonts w:asciiTheme="majorHAnsi" w:eastAsiaTheme="majorEastAsia" w:hAnsiTheme="majorHAnsi" w:cstheme="majorBidi"/>
      <w:color w:val="77123A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922" w:themeColor="accent2" w:themeShade="99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styleId="GridTable1Light">
    <w:name w:val="Grid Table 1 Light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3">
    <w:name w:val="Grid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B11A5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7511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unhideWhenUsed/>
    <w:rsid w:val="00A97C88"/>
    <w:rPr>
      <w:color w:val="125266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B11A57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B11A57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77123A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E5B0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2">
    <w:name w:val="List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3">
    <w:name w:val="List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03177" w:themeColor="accent1"/>
        <w:bottom w:val="single" w:sz="4" w:space="0" w:color="E0317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97C83C" w:themeColor="accent2"/>
        <w:bottom w:val="single" w:sz="4" w:space="0" w:color="97C8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EEAE1F" w:themeColor="accent3"/>
        <w:bottom w:val="single" w:sz="4" w:space="0" w:color="EEAE1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EC6814" w:themeColor="accent4"/>
        <w:bottom w:val="single" w:sz="4" w:space="0" w:color="EC681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7458AB" w:themeColor="accent5"/>
        <w:bottom w:val="single" w:sz="4" w:space="0" w:color="7458A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24A5CD" w:themeColor="accent6"/>
        <w:bottom w:val="single" w:sz="4" w:space="0" w:color="24A5C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97C83C" w:themeColor="accent2"/>
          <w:insideV w:val="single" w:sz="6" w:space="0" w:color="97C83C" w:themeColor="accent2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3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styleId="PlainTable1">
    <w:name w:val="Plain Table 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semiHidden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DD1D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iversdemaclasse.blogspot.com/2012/09/prets-pour-la-rentree.html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nnon.greig\AppData\Roaming\Microsoft\Templates\Seasonal%20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7623B01AA044316B513E697D2A72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033EB-57E1-44A3-94ED-393A6679CBEC}"/>
      </w:docPartPr>
      <w:docPartBody>
        <w:p w:rsidR="00533CFB" w:rsidRDefault="00CD62F3">
          <w:pPr>
            <w:pStyle w:val="F7623B01AA044316B513E697D2A72588"/>
          </w:pPr>
          <w:r w:rsidRPr="00AA4794">
            <w:t>────</w:t>
          </w:r>
        </w:p>
      </w:docPartBody>
    </w:docPart>
    <w:docPart>
      <w:docPartPr>
        <w:name w:val="1B340DE70E49443B851B475F12C96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E7126-422E-43C1-BBB5-EDB357A75729}"/>
      </w:docPartPr>
      <w:docPartBody>
        <w:p w:rsidR="00533CFB" w:rsidRDefault="00CD62F3">
          <w:pPr>
            <w:pStyle w:val="1B340DE70E49443B851B475F12C9665D"/>
          </w:pPr>
          <w:r w:rsidRPr="00AA4794">
            <w:t>────</w:t>
          </w:r>
        </w:p>
      </w:docPartBody>
    </w:docPart>
    <w:docPart>
      <w:docPartPr>
        <w:name w:val="876BCE67043B4BFCB9AC80F191C56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D06B6-0E42-410C-8D96-658C131EC1BD}"/>
      </w:docPartPr>
      <w:docPartBody>
        <w:p w:rsidR="00533CFB" w:rsidRDefault="00CD62F3">
          <w:pPr>
            <w:pStyle w:val="876BCE67043B4BFCB9AC80F191C5660D"/>
          </w:pPr>
          <w:r w:rsidRPr="00AA4794">
            <w:t>────</w:t>
          </w:r>
        </w:p>
      </w:docPartBody>
    </w:docPart>
    <w:docPart>
      <w:docPartPr>
        <w:name w:val="06F008A6A08E4A91A3BDEF94BE523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1C2A7-95A7-4D32-8A3F-F9988B1F3254}"/>
      </w:docPartPr>
      <w:docPartBody>
        <w:p w:rsidR="00533CFB" w:rsidRDefault="00CD62F3">
          <w:pPr>
            <w:pStyle w:val="06F008A6A08E4A91A3BDEF94BE5232F9"/>
          </w:pPr>
          <w:r w:rsidRPr="00AA4794">
            <w:t>────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CFB"/>
    <w:rsid w:val="00533CFB"/>
    <w:rsid w:val="00CD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D84AEE2139490880BCCAFB91305919">
    <w:name w:val="29D84AEE2139490880BCCAFB91305919"/>
  </w:style>
  <w:style w:type="paragraph" w:customStyle="1" w:styleId="111524C1B85445F4AF67E8D2942F3546">
    <w:name w:val="111524C1B85445F4AF67E8D2942F3546"/>
  </w:style>
  <w:style w:type="paragraph" w:customStyle="1" w:styleId="A0659E4E7A5445E6B6B930F2458E8903">
    <w:name w:val="A0659E4E7A5445E6B6B930F2458E8903"/>
  </w:style>
  <w:style w:type="paragraph" w:customStyle="1" w:styleId="A6844AE9B8E144F6A37909320EE4140B">
    <w:name w:val="A6844AE9B8E144F6A37909320EE4140B"/>
  </w:style>
  <w:style w:type="paragraph" w:customStyle="1" w:styleId="B0ACCFC8A43B4138A87D5D3A70F3BDAA">
    <w:name w:val="B0ACCFC8A43B4138A87D5D3A70F3BDAA"/>
  </w:style>
  <w:style w:type="paragraph" w:customStyle="1" w:styleId="F7623B01AA044316B513E697D2A72588">
    <w:name w:val="F7623B01AA044316B513E697D2A72588"/>
  </w:style>
  <w:style w:type="paragraph" w:customStyle="1" w:styleId="D479F5329B9742D79B377F8BBCCB427C">
    <w:name w:val="D479F5329B9742D79B377F8BBCCB427C"/>
  </w:style>
  <w:style w:type="paragraph" w:customStyle="1" w:styleId="1B340DE70E49443B851B475F12C9665D">
    <w:name w:val="1B340DE70E49443B851B475F12C9665D"/>
  </w:style>
  <w:style w:type="paragraph" w:customStyle="1" w:styleId="913436EFBFD74A34A80EC826B42F63BA">
    <w:name w:val="913436EFBFD74A34A80EC826B42F63BA"/>
  </w:style>
  <w:style w:type="paragraph" w:customStyle="1" w:styleId="876BCE67043B4BFCB9AC80F191C5660D">
    <w:name w:val="876BCE67043B4BFCB9AC80F191C5660D"/>
  </w:style>
  <w:style w:type="paragraph" w:customStyle="1" w:styleId="A5153864D13A4F429B1AFB92985AE1A8">
    <w:name w:val="A5153864D13A4F429B1AFB92985AE1A8"/>
  </w:style>
  <w:style w:type="paragraph" w:customStyle="1" w:styleId="06F008A6A08E4A91A3BDEF94BE5232F9">
    <w:name w:val="06F008A6A08E4A91A3BDEF94BE5232F9"/>
  </w:style>
  <w:style w:type="paragraph" w:customStyle="1" w:styleId="17517CA65E5447B0A542DC8551977747">
    <w:name w:val="17517CA65E5447B0A542DC8551977747"/>
  </w:style>
  <w:style w:type="paragraph" w:customStyle="1" w:styleId="FD39C5B3072242468F274E4FCBE8BFC2">
    <w:name w:val="FD39C5B3072242468F274E4FCBE8BFC2"/>
  </w:style>
  <w:style w:type="paragraph" w:customStyle="1" w:styleId="F28DAFC0744A4D5A817ED0B9DEDC9E3C">
    <w:name w:val="F28DAFC0744A4D5A817ED0B9DEDC9E3C"/>
  </w:style>
  <w:style w:type="paragraph" w:customStyle="1" w:styleId="B753B0A9F94243A195F7E6093AB22E0A">
    <w:name w:val="B753B0A9F94243A195F7E6093AB22E0A"/>
  </w:style>
  <w:style w:type="paragraph" w:customStyle="1" w:styleId="DCD142DB08C64ABA9D178775FE953EB8">
    <w:name w:val="DCD142DB08C64ABA9D178775FE953EB8"/>
  </w:style>
  <w:style w:type="paragraph" w:customStyle="1" w:styleId="35907CCF595D4401A96D1216499E1F44">
    <w:name w:val="35907CCF595D4401A96D1216499E1F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D95A94D702AF46A0590FA17D54C223" ma:contentTypeVersion="1" ma:contentTypeDescription="Create a new document." ma:contentTypeScope="" ma:versionID="8ce99bf8678d54b0b91d9d3b3583f59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5ABD3C-34D0-4F83-9771-C3F6E1D53D81}"/>
</file>

<file path=customXml/itemProps2.xml><?xml version="1.0" encoding="utf-8"?>
<ds:datastoreItem xmlns:ds="http://schemas.openxmlformats.org/officeDocument/2006/customXml" ds:itemID="{E46156BD-892D-4407-AB0D-32962E25B9C5}"/>
</file>

<file path=customXml/itemProps3.xml><?xml version="1.0" encoding="utf-8"?>
<ds:datastoreItem xmlns:ds="http://schemas.openxmlformats.org/officeDocument/2006/customXml" ds:itemID="{80893314-09E3-4D14-AB5C-C3CA7F42821D}"/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</Template>
  <TotalTime>54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Greig</dc:creator>
  <cp:keywords/>
  <dc:description/>
  <cp:lastModifiedBy>Shannon Greig</cp:lastModifiedBy>
  <cp:revision>6</cp:revision>
  <dcterms:created xsi:type="dcterms:W3CDTF">2019-01-20T19:44:00Z</dcterms:created>
  <dcterms:modified xsi:type="dcterms:W3CDTF">2019-01-21T23:27:00Z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0x01010021D95A94D702AF46A0590FA17D54C223</vt:lpwstr>
  </property>
</Properties>
</file>